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9" w:type="pct"/>
        <w:tblBorders>
          <w:top w:val="single" w:sz="24" w:space="0" w:color="auto"/>
          <w:right w:val="single" w:sz="2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0"/>
        <w:gridCol w:w="2210"/>
        <w:gridCol w:w="1459"/>
        <w:gridCol w:w="6225"/>
        <w:gridCol w:w="18"/>
      </w:tblGrid>
      <w:tr w:rsidR="000F3F21" w14:paraId="306084CD" w14:textId="77777777" w:rsidTr="00FD5FFE">
        <w:trPr>
          <w:trHeight w:val="2827"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tbl>
            <w:tblPr>
              <w:tblpPr w:leftFromText="141" w:rightFromText="141" w:horzAnchor="margin" w:tblpXSpec="center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6"/>
            </w:tblGrid>
            <w:tr w:rsidR="000F3F21" w14:paraId="371E6989" w14:textId="77777777" w:rsidTr="005D22F6">
              <w:trPr>
                <w:trHeight w:val="2404"/>
              </w:trPr>
              <w:tc>
                <w:tcPr>
                  <w:tcW w:w="0" w:type="auto"/>
                </w:tcPr>
                <w:p w14:paraId="08EE401E" w14:textId="77777777" w:rsidR="000F3F21" w:rsidRDefault="005D22F6" w:rsidP="005D22F6">
                  <w:pPr>
                    <w:pStyle w:val="Uformel1"/>
                    <w:rPr>
                      <w:rFonts w:ascii="Arial" w:hAnsi="Arial"/>
                    </w:rPr>
                  </w:pPr>
                  <w:r w:rsidRPr="005D22F6">
                    <w:rPr>
                      <w:rFonts w:ascii="Arial" w:hAnsi="Arial"/>
                    </w:rPr>
                    <w:drawing>
                      <wp:inline distT="0" distB="0" distL="0" distR="0" wp14:anchorId="069D382E" wp14:editId="5880F368">
                        <wp:extent cx="1495425" cy="1471651"/>
                        <wp:effectExtent l="19050" t="0" r="9525" b="0"/>
                        <wp:docPr id="3" name="Billede 1" descr="logo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471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3F21">
                    <w:rPr>
                      <w:rFonts w:ascii="Arial" w:hAnsi="Arial"/>
                    </w:rPr>
                    <w:t xml:space="preserve">  </w:t>
                  </w:r>
                </w:p>
              </w:tc>
            </w:tr>
          </w:tbl>
          <w:p w14:paraId="24C36DCF" w14:textId="77777777" w:rsidR="000F3F21" w:rsidRDefault="000F3F21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682" w:type="pct"/>
            <w:gridSpan w:val="3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14:paraId="78586B26" w14:textId="77777777" w:rsidR="00584777" w:rsidRDefault="00584777">
            <w:pPr>
              <w:pStyle w:val="Uformel1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73137F8C" w14:textId="673E052D" w:rsidR="00584777" w:rsidRDefault="00642F7C">
            <w:pPr>
              <w:pStyle w:val="Uformel1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Generalforsamling</w:t>
            </w:r>
            <w:r w:rsidR="00C63978" w:rsidRPr="00C6397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14:paraId="1784E33C" w14:textId="77777777" w:rsidR="000F3F21" w:rsidRDefault="00EA54A7" w:rsidP="0000775F">
            <w:pPr>
              <w:pStyle w:val="Uformel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</w:t>
            </w:r>
          </w:p>
          <w:p w14:paraId="05CAF3B5" w14:textId="77777777" w:rsidR="00EA54A7" w:rsidRDefault="00EA54A7" w:rsidP="0000775F">
            <w:pPr>
              <w:pStyle w:val="Uformel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Jyderup sangkor</w:t>
            </w:r>
          </w:p>
          <w:p w14:paraId="566D0F96" w14:textId="77777777" w:rsidR="00965D00" w:rsidRDefault="00965D00" w:rsidP="0000775F">
            <w:pPr>
              <w:pStyle w:val="Uformel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 Skarridssøsalen</w:t>
            </w:r>
          </w:p>
          <w:p w14:paraId="30FBD891" w14:textId="6EE63E2F" w:rsidR="00FD5FFE" w:rsidRPr="00C63978" w:rsidRDefault="00AA5935" w:rsidP="00FD5FFE">
            <w:pPr>
              <w:pStyle w:val="Uformel1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 Onsdag </w:t>
            </w:r>
            <w:r w:rsidR="00E5144C">
              <w:rPr>
                <w:rFonts w:ascii="Arial" w:hAnsi="Arial"/>
                <w:b/>
                <w:sz w:val="36"/>
                <w:szCs w:val="36"/>
              </w:rPr>
              <w:t xml:space="preserve">d.  </w:t>
            </w:r>
            <w:r w:rsidR="00C91421">
              <w:rPr>
                <w:rFonts w:ascii="Arial" w:hAnsi="Arial"/>
                <w:b/>
                <w:sz w:val="36"/>
                <w:szCs w:val="36"/>
              </w:rPr>
              <w:t>5</w:t>
            </w:r>
            <w:r w:rsidR="004434CE">
              <w:rPr>
                <w:rFonts w:ascii="Arial" w:hAnsi="Arial"/>
                <w:b/>
                <w:sz w:val="36"/>
                <w:szCs w:val="36"/>
              </w:rPr>
              <w:t>. Februar 20</w:t>
            </w:r>
            <w:r w:rsidR="00C91421">
              <w:rPr>
                <w:rFonts w:ascii="Arial" w:hAnsi="Arial"/>
                <w:b/>
                <w:sz w:val="36"/>
                <w:szCs w:val="36"/>
              </w:rPr>
              <w:t>20</w:t>
            </w:r>
            <w:r w:rsidR="00FD5FFE">
              <w:rPr>
                <w:rFonts w:ascii="Arial" w:hAnsi="Arial"/>
                <w:b/>
                <w:sz w:val="36"/>
                <w:szCs w:val="36"/>
              </w:rPr>
              <w:t>, kl. 19.30</w:t>
            </w:r>
          </w:p>
          <w:p w14:paraId="5799550C" w14:textId="3934A7D3" w:rsidR="00FD5FFE" w:rsidRPr="00C63978" w:rsidRDefault="00FD5FFE" w:rsidP="0000775F">
            <w:pPr>
              <w:pStyle w:val="Uformel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F3F21" w14:paraId="2AAF1E6B" w14:textId="77777777" w:rsidTr="00E5144C">
        <w:trPr>
          <w:trHeight w:val="23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38557" w14:textId="600E3349" w:rsidR="000F3F21" w:rsidRDefault="000F3F21">
            <w:pPr>
              <w:pStyle w:val="Uformel1"/>
              <w:rPr>
                <w:rFonts w:ascii="Arial" w:hAnsi="Arial"/>
                <w:sz w:val="8"/>
              </w:rPr>
            </w:pPr>
          </w:p>
        </w:tc>
      </w:tr>
      <w:tr w:rsidR="000F3F21" w14:paraId="5856AE82" w14:textId="77777777" w:rsidTr="00FD5FFE">
        <w:trPr>
          <w:trHeight w:val="80"/>
        </w:trPr>
        <w:tc>
          <w:tcPr>
            <w:tcW w:w="2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B11D" w14:textId="77777777" w:rsidR="000F3F21" w:rsidRDefault="000F3F21">
            <w:pPr>
              <w:pStyle w:val="Uformel1"/>
              <w:rPr>
                <w:rFonts w:ascii="Arial" w:hAnsi="Arial"/>
                <w:sz w:val="8"/>
              </w:rPr>
            </w:pPr>
          </w:p>
        </w:tc>
        <w:tc>
          <w:tcPr>
            <w:tcW w:w="4708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4D5F87" w14:textId="77777777" w:rsidR="000F3F21" w:rsidRDefault="000F3F21">
            <w:pPr>
              <w:pStyle w:val="Uformel1"/>
              <w:rPr>
                <w:rFonts w:ascii="Arial" w:hAnsi="Arial"/>
                <w:sz w:val="8"/>
              </w:rPr>
            </w:pPr>
          </w:p>
        </w:tc>
      </w:tr>
      <w:tr w:rsidR="000F3F21" w14:paraId="61D3603F" w14:textId="77777777" w:rsidTr="00FD5FFE">
        <w:tc>
          <w:tcPr>
            <w:tcW w:w="2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71A3B8" w14:textId="77777777" w:rsidR="000F3F21" w:rsidRDefault="000F3F21">
            <w:pPr>
              <w:pStyle w:val="Uformel2"/>
            </w:pPr>
          </w:p>
        </w:tc>
        <w:tc>
          <w:tcPr>
            <w:tcW w:w="47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A2924C" w14:textId="5D551D66" w:rsidR="000F3F21" w:rsidRDefault="000761CA" w:rsidP="00492E61">
            <w:pPr>
              <w:pStyle w:val="Uformel1"/>
              <w:rPr>
                <w:rFonts w:ascii="Arial" w:hAnsi="Arial"/>
                <w:b/>
                <w:sz w:val="36"/>
              </w:rPr>
            </w:pPr>
            <w:r w:rsidRPr="000761CA">
              <w:rPr>
                <w:sz w:val="24"/>
                <w:szCs w:val="24"/>
              </w:rPr>
              <w:t> </w:t>
            </w:r>
            <w:r w:rsidR="00492E61">
              <w:rPr>
                <w:sz w:val="24"/>
                <w:szCs w:val="24"/>
              </w:rPr>
              <w:t>Dagsorden:</w:t>
            </w:r>
          </w:p>
        </w:tc>
      </w:tr>
      <w:tr w:rsidR="003522D3" w14:paraId="08000022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04DCC" w14:textId="77777777" w:rsidR="003522D3" w:rsidRDefault="003522D3">
            <w:pPr>
              <w:pStyle w:val="Uformel2"/>
            </w:pPr>
            <w:r>
              <w:t>1.</w:t>
            </w:r>
          </w:p>
        </w:tc>
        <w:tc>
          <w:tcPr>
            <w:tcW w:w="172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536B8" w14:textId="6E25B0FA" w:rsidR="00891DE3" w:rsidRDefault="00E21ED1" w:rsidP="00C63978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Valg af dirigent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720FFBE" w14:textId="5FE60965" w:rsidR="00F4648C" w:rsidRDefault="00840C10" w:rsidP="0014786C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01735C" w14:paraId="126B4BAF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1BF3E" w14:textId="77777777" w:rsidR="0001735C" w:rsidRDefault="00400924">
            <w:pPr>
              <w:pStyle w:val="Uformel2"/>
            </w:pPr>
            <w:r>
              <w:t>2</w:t>
            </w:r>
            <w:r w:rsidR="0001735C">
              <w:t>.</w:t>
            </w:r>
          </w:p>
        </w:tc>
        <w:tc>
          <w:tcPr>
            <w:tcW w:w="172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26B6A" w14:textId="242B75AD" w:rsidR="00891DE3" w:rsidRPr="0001683A" w:rsidRDefault="00E21ED1" w:rsidP="00C63978">
            <w:pPr>
              <w:pStyle w:val="Uformel1"/>
              <w:ind w:left="360" w:hanging="325"/>
              <w:rPr>
                <w:rFonts w:ascii="Arial" w:hAnsi="Arial"/>
              </w:rPr>
            </w:pPr>
            <w:r>
              <w:rPr>
                <w:rFonts w:ascii="Arial" w:hAnsi="Arial"/>
              </w:rPr>
              <w:t>Valg af stemmetællere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B3F9CB3" w14:textId="17036426" w:rsidR="00F4648C" w:rsidRDefault="00F4648C" w:rsidP="005D22F6">
            <w:pPr>
              <w:pStyle w:val="Uformel1"/>
              <w:rPr>
                <w:rFonts w:ascii="Arial" w:hAnsi="Arial"/>
              </w:rPr>
            </w:pPr>
          </w:p>
        </w:tc>
      </w:tr>
      <w:tr w:rsidR="00B13E46" w14:paraId="26E51D00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32515" w14:textId="77777777" w:rsidR="00B13E46" w:rsidRDefault="00B13E46">
            <w:pPr>
              <w:pStyle w:val="Uformel2"/>
            </w:pPr>
            <w:r>
              <w:t>3.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26C6C" w14:textId="324E34A8" w:rsidR="00891DE3" w:rsidRDefault="00E21ED1" w:rsidP="00C639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Valg af referent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36443F" w14:textId="7825D454" w:rsidR="00DA0774" w:rsidRDefault="00DA0774" w:rsidP="005D22F6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EC1301" w14:paraId="21254BD4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64312" w14:textId="77777777" w:rsidR="00EC1301" w:rsidRDefault="00793F6E">
            <w:pPr>
              <w:pStyle w:val="Uformel2"/>
            </w:pPr>
            <w:r>
              <w:t>4</w:t>
            </w:r>
            <w:r w:rsidR="00EC1301">
              <w:t>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7DA9D" w14:textId="20B0BB2F" w:rsidR="00B13E46" w:rsidRDefault="00E21ED1" w:rsidP="00D66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Formandens</w:t>
            </w:r>
            <w:r w:rsidR="00F76637">
              <w:rPr>
                <w:rFonts w:ascii="Arial" w:hAnsi="Arial"/>
              </w:rPr>
              <w:t xml:space="preserve">/ </w:t>
            </w:r>
            <w:proofErr w:type="gramStart"/>
            <w:r w:rsidR="00F76637">
              <w:rPr>
                <w:rFonts w:ascii="Arial" w:hAnsi="Arial"/>
              </w:rPr>
              <w:t xml:space="preserve">bestyrelsens </w:t>
            </w:r>
            <w:r>
              <w:rPr>
                <w:rFonts w:ascii="Arial" w:hAnsi="Arial"/>
              </w:rPr>
              <w:t xml:space="preserve"> beretning</w:t>
            </w:r>
            <w:proofErr w:type="gramEnd"/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AA810A" w14:textId="0EA79162" w:rsidR="00EC1301" w:rsidRDefault="00EC1301" w:rsidP="00C55118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D67A81" w14:paraId="6D503AA5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ACCC6" w14:textId="77777777" w:rsidR="00D67A81" w:rsidRDefault="00891DE3">
            <w:pPr>
              <w:pStyle w:val="Uformel2"/>
            </w:pPr>
            <w:r>
              <w:t>5</w:t>
            </w:r>
            <w:r w:rsidR="00D67A81">
              <w:t>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E89B8" w14:textId="616B49C9" w:rsidR="00891DE3" w:rsidRDefault="00E21ED1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Fremlæggelse og godkende</w:t>
            </w:r>
            <w:r w:rsidR="00EA54A7">
              <w:rPr>
                <w:rFonts w:ascii="Arial" w:hAnsi="Arial" w:cs="Arial"/>
              </w:rPr>
              <w:t>lse</w:t>
            </w:r>
            <w:r w:rsidR="00010A44">
              <w:rPr>
                <w:rFonts w:ascii="Arial" w:hAnsi="Arial" w:cs="Arial"/>
              </w:rPr>
              <w:t xml:space="preserve"> af årsregnskab </w:t>
            </w:r>
            <w:r w:rsidR="00F76637">
              <w:rPr>
                <w:rFonts w:ascii="Arial" w:hAnsi="Arial" w:cs="Arial"/>
              </w:rPr>
              <w:t>201</w:t>
            </w:r>
            <w:r w:rsidR="00480FD6">
              <w:rPr>
                <w:rFonts w:ascii="Arial" w:hAnsi="Arial" w:cs="Arial"/>
              </w:rPr>
              <w:t>9</w:t>
            </w:r>
            <w:r w:rsidR="00F76637">
              <w:rPr>
                <w:rFonts w:ascii="Arial" w:hAnsi="Arial" w:cs="Arial"/>
              </w:rPr>
              <w:t xml:space="preserve"> </w:t>
            </w:r>
            <w:r w:rsidR="00010A44">
              <w:rPr>
                <w:rFonts w:ascii="Arial" w:hAnsi="Arial" w:cs="Arial"/>
              </w:rPr>
              <w:t xml:space="preserve">samt budget </w:t>
            </w:r>
            <w:r w:rsidR="00F76637">
              <w:rPr>
                <w:rFonts w:ascii="Arial" w:hAnsi="Arial" w:cs="Arial"/>
              </w:rPr>
              <w:t xml:space="preserve">for </w:t>
            </w:r>
            <w:r w:rsidR="00010A44">
              <w:rPr>
                <w:rFonts w:ascii="Arial" w:hAnsi="Arial" w:cs="Arial"/>
              </w:rPr>
              <w:t>20</w:t>
            </w:r>
            <w:r w:rsidR="00480FD6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EA54A7">
              <w:rPr>
                <w:rFonts w:ascii="Arial" w:hAnsi="Arial" w:cs="Arial"/>
              </w:rPr>
              <w:t>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261DC0" w14:textId="4D810A62" w:rsidR="00EC652E" w:rsidRDefault="00840C10" w:rsidP="007D2DED">
            <w:pPr>
              <w:pStyle w:val="Uformel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</w:tr>
      <w:tr w:rsidR="00891DE3" w14:paraId="512B5CCB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6BB5C" w14:textId="38AC0A8C" w:rsidR="00891DE3" w:rsidRDefault="00891DE3">
            <w:pPr>
              <w:pStyle w:val="Uformel2"/>
            </w:pPr>
            <w:r>
              <w:t>6.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E9628" w14:textId="4A3ECB46" w:rsidR="00891DE3" w:rsidRDefault="00EA54A7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Fastsættelse af kontingent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C35F4A" w14:textId="6A782AC4" w:rsidR="00891DE3" w:rsidRDefault="00891DE3" w:rsidP="003F0AF1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584777" w14:paraId="1FBBC8D3" w14:textId="77777777" w:rsidTr="00FD5FFE">
        <w:trPr>
          <w:gridAfter w:val="1"/>
          <w:wAfter w:w="17" w:type="pct"/>
          <w:trHeight w:val="3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3B975" w14:textId="77777777" w:rsidR="00584777" w:rsidRDefault="00891DE3">
            <w:pPr>
              <w:pStyle w:val="Uformel2"/>
            </w:pPr>
            <w:r>
              <w:t>7</w:t>
            </w:r>
            <w:r w:rsidR="00584777">
              <w:t>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E6B96" w14:textId="660906E8" w:rsidR="00584777" w:rsidRDefault="00EA54A7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Indkomne forslag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B2282A" w14:textId="1F0D80E4" w:rsidR="007D2DED" w:rsidRDefault="007D2DED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EA54A7" w14:paraId="1A80D2D5" w14:textId="77777777" w:rsidTr="00FD5FFE">
        <w:trPr>
          <w:gridAfter w:val="1"/>
          <w:wAfter w:w="17" w:type="pct"/>
          <w:trHeight w:val="3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8C963" w14:textId="5B24F944" w:rsidR="00EA54A7" w:rsidRDefault="00EA54A7">
            <w:pPr>
              <w:pStyle w:val="Uformel2"/>
            </w:pPr>
            <w:r>
              <w:t>8.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998D5" w14:textId="3C7196E6" w:rsidR="00EA54A7" w:rsidRDefault="00AD73B5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til be</w:t>
            </w:r>
            <w:r w:rsidR="00EA54A7">
              <w:rPr>
                <w:rFonts w:ascii="Arial" w:hAnsi="Arial" w:cs="Arial"/>
              </w:rPr>
              <w:t>styrelsen</w:t>
            </w:r>
            <w:r w:rsidR="00F76637">
              <w:rPr>
                <w:rFonts w:ascii="Arial" w:hAnsi="Arial" w:cs="Arial"/>
              </w:rPr>
              <w:t xml:space="preserve"> iht. </w:t>
            </w:r>
            <w:r w:rsidR="00FD5FFE">
              <w:rPr>
                <w:rFonts w:ascii="Arial" w:hAnsi="Arial" w:cs="Arial"/>
              </w:rPr>
              <w:t>§6 i vedtægterne.</w:t>
            </w:r>
          </w:p>
          <w:p w14:paraId="754F9D15" w14:textId="27AA9A82" w:rsidR="00FD5FFE" w:rsidRDefault="00E5144C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lige år er 2</w:t>
            </w:r>
            <w:r w:rsidR="00FD5FFE">
              <w:rPr>
                <w:rFonts w:ascii="Arial" w:hAnsi="Arial" w:cs="Arial"/>
              </w:rPr>
              <w:t xml:space="preserve"> bestyrelsesmedlemmer på valg: </w:t>
            </w:r>
            <w:r w:rsidR="00EC4807">
              <w:rPr>
                <w:rFonts w:ascii="Arial" w:hAnsi="Arial" w:cs="Arial"/>
              </w:rPr>
              <w:t xml:space="preserve"> </w:t>
            </w:r>
          </w:p>
          <w:p w14:paraId="64CAA235" w14:textId="056955FC" w:rsidR="00FD5FFE" w:rsidRDefault="00E5144C" w:rsidP="00793F6E">
            <w:pPr>
              <w:pStyle w:val="Uformel1"/>
              <w:tabs>
                <w:tab w:val="left" w:pos="1027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Joan B</w:t>
            </w:r>
            <w:r w:rsidR="006A2CC7">
              <w:rPr>
                <w:rFonts w:ascii="Arial" w:hAnsi="Arial"/>
                <w:bCs/>
              </w:rPr>
              <w:t>jerborg</w:t>
            </w:r>
            <w:r w:rsidR="00FD5FFE">
              <w:rPr>
                <w:rFonts w:ascii="Arial" w:hAnsi="Arial"/>
                <w:bCs/>
              </w:rPr>
              <w:t>, genopstiller</w:t>
            </w:r>
          </w:p>
          <w:p w14:paraId="3CF96F5B" w14:textId="29C09792" w:rsidR="00FD5FFE" w:rsidRDefault="00E5144C" w:rsidP="00793F6E">
            <w:pPr>
              <w:pStyle w:val="Uformel1"/>
              <w:tabs>
                <w:tab w:val="left" w:pos="1027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Marianne</w:t>
            </w:r>
            <w:r w:rsidR="004D1057">
              <w:rPr>
                <w:rFonts w:ascii="Arial" w:hAnsi="Arial"/>
                <w:bCs/>
              </w:rPr>
              <w:t xml:space="preserve"> Søgaard</w:t>
            </w:r>
            <w:r w:rsidR="00EC4807">
              <w:rPr>
                <w:rFonts w:ascii="Arial" w:hAnsi="Arial"/>
                <w:bCs/>
              </w:rPr>
              <w:t xml:space="preserve">, </w:t>
            </w:r>
            <w:r w:rsidR="00FD5FFE">
              <w:rPr>
                <w:rFonts w:ascii="Arial" w:hAnsi="Arial"/>
                <w:bCs/>
              </w:rPr>
              <w:t>genopstiller</w:t>
            </w:r>
            <w:r w:rsidR="00E85796">
              <w:rPr>
                <w:rFonts w:ascii="Arial" w:hAnsi="Arial"/>
                <w:bCs/>
              </w:rPr>
              <w:t xml:space="preserve"> </w:t>
            </w:r>
            <w:r w:rsidR="00480FD6">
              <w:rPr>
                <w:rFonts w:ascii="Arial" w:hAnsi="Arial"/>
                <w:bCs/>
              </w:rPr>
              <w:t>ikke.</w:t>
            </w:r>
          </w:p>
          <w:p w14:paraId="2E22AB11" w14:textId="0F6DA916" w:rsidR="00EC4807" w:rsidRPr="00FD5FFE" w:rsidRDefault="00EC4807" w:rsidP="00793F6E">
            <w:pPr>
              <w:pStyle w:val="Uformel1"/>
              <w:tabs>
                <w:tab w:val="left" w:pos="1027"/>
              </w:tabs>
              <w:rPr>
                <w:rFonts w:ascii="Arial" w:hAnsi="Arial"/>
                <w:bCs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096553" w14:textId="64165C94" w:rsidR="00EA54A7" w:rsidRDefault="00EA54A7" w:rsidP="00674442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EA54A7" w14:paraId="470F3662" w14:textId="77777777" w:rsidTr="00FD5FFE">
        <w:trPr>
          <w:gridAfter w:val="1"/>
          <w:wAfter w:w="17" w:type="pct"/>
          <w:trHeight w:val="3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2F28E" w14:textId="4CBDAF95" w:rsidR="00EA54A7" w:rsidRDefault="00EA54A7">
            <w:pPr>
              <w:pStyle w:val="Uformel2"/>
            </w:pPr>
            <w:r>
              <w:t>9.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1EDB6" w14:textId="373BC1D6" w:rsidR="00EA54A7" w:rsidRPr="00EA54A7" w:rsidRDefault="00001E64" w:rsidP="00EA5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Hvert år vælges 2</w:t>
            </w:r>
            <w:r w:rsidR="00EA54A7" w:rsidRPr="00EA54A7">
              <w:rPr>
                <w:rFonts w:ascii="Arial" w:hAnsi="Arial" w:cs="Arial"/>
              </w:rPr>
              <w:t xml:space="preserve"> suppleant</w:t>
            </w:r>
            <w:r>
              <w:rPr>
                <w:rFonts w:ascii="Arial" w:hAnsi="Arial" w:cs="Arial"/>
              </w:rPr>
              <w:t xml:space="preserve">er til bestyrelsen for </w:t>
            </w:r>
            <w:r w:rsidR="00EA54A7" w:rsidRPr="00EA54A7">
              <w:rPr>
                <w:rFonts w:ascii="Arial" w:hAnsi="Arial" w:cs="Arial"/>
              </w:rPr>
              <w:t xml:space="preserve">1 år ad gangen. </w:t>
            </w:r>
          </w:p>
          <w:p w14:paraId="0CF480DD" w14:textId="77777777" w:rsidR="00EA54A7" w:rsidRDefault="00FD5FFE" w:rsidP="00793F6E">
            <w:pPr>
              <w:pStyle w:val="Uformel1"/>
              <w:tabs>
                <w:tab w:val="left" w:pos="1027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Niels Westphael, genopstiller</w:t>
            </w:r>
          </w:p>
          <w:p w14:paraId="1BBFF58C" w14:textId="1B004806" w:rsidR="004D1057" w:rsidRDefault="004D1057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Ruth Solvang, genopstiller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3BCC09" w14:textId="48EA8AFB" w:rsidR="00EA54A7" w:rsidRDefault="00EA54A7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EA54A7" w14:paraId="1DACCFF9" w14:textId="77777777" w:rsidTr="00FD5FFE">
        <w:trPr>
          <w:gridAfter w:val="1"/>
          <w:wAfter w:w="17" w:type="pct"/>
          <w:trHeight w:val="3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288CA" w14:textId="4AED354F" w:rsidR="00EA54A7" w:rsidRDefault="00EA54A7">
            <w:pPr>
              <w:pStyle w:val="Uformel2"/>
            </w:pPr>
            <w:r>
              <w:t>10.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682E0" w14:textId="4B579572" w:rsidR="00EA54A7" w:rsidRDefault="00EA54A7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af revisor og revisorsup</w:t>
            </w:r>
            <w:r w:rsidR="00FD5FF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leant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67AEE1" w14:textId="68E2AAA1" w:rsidR="00EA54A7" w:rsidRDefault="00EA54A7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EA54A7" w14:paraId="6F8EDFEE" w14:textId="77777777" w:rsidTr="00FD5FFE">
        <w:trPr>
          <w:gridAfter w:val="1"/>
          <w:wAfter w:w="17" w:type="pct"/>
          <w:trHeight w:val="3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E03DA" w14:textId="0922F404" w:rsidR="00EA54A7" w:rsidRDefault="00EA54A7">
            <w:pPr>
              <w:pStyle w:val="Uformel2"/>
            </w:pPr>
            <w:r>
              <w:t>11.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6AE8B" w14:textId="15D13FAF" w:rsidR="00EA54A7" w:rsidRDefault="00EA54A7" w:rsidP="00EA54A7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valg/nedsættelse af udvalg (fremtidige aktiviteter) 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D2D6FF" w14:textId="71886C2C" w:rsidR="008C6F35" w:rsidRDefault="008C6F35" w:rsidP="00494EDD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EA54A7" w14:paraId="614FD34B" w14:textId="77777777" w:rsidTr="00FD5FFE">
        <w:trPr>
          <w:gridAfter w:val="1"/>
          <w:wAfter w:w="17" w:type="pct"/>
          <w:trHeight w:val="37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8652B" w14:textId="79372597" w:rsidR="00EA54A7" w:rsidRDefault="00EA54A7">
            <w:pPr>
              <w:pStyle w:val="Uformel2"/>
            </w:pPr>
            <w:r>
              <w:t>12.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DE96E" w14:textId="26068831" w:rsidR="00EA54A7" w:rsidRDefault="00EA54A7" w:rsidP="00793F6E">
            <w:pPr>
              <w:pStyle w:val="Uformel1"/>
              <w:tabs>
                <w:tab w:val="left" w:pos="1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70ED64" w14:textId="19AAC55B" w:rsidR="00EA54A7" w:rsidRDefault="00EA54A7">
            <w:pPr>
              <w:pStyle w:val="Uformel1"/>
              <w:rPr>
                <w:rFonts w:ascii="Arial" w:hAnsi="Arial"/>
                <w:bCs/>
              </w:rPr>
            </w:pPr>
          </w:p>
        </w:tc>
      </w:tr>
      <w:tr w:rsidR="000F3F21" w14:paraId="2A955CD8" w14:textId="77777777" w:rsidTr="00FD5FFE">
        <w:trPr>
          <w:gridAfter w:val="1"/>
          <w:wAfter w:w="17" w:type="pct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213F9FB" w14:textId="77777777" w:rsidR="000F3F21" w:rsidRDefault="000F3F21">
            <w:pPr>
              <w:pStyle w:val="Uformel2"/>
            </w:pPr>
          </w:p>
        </w:tc>
        <w:tc>
          <w:tcPr>
            <w:tcW w:w="17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9D5EB" w14:textId="77777777" w:rsidR="000F3F21" w:rsidRDefault="000F3F21">
            <w:pPr>
              <w:pStyle w:val="Uformel1"/>
              <w:rPr>
                <w:rFonts w:ascii="Arial" w:hAnsi="Arial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02FD28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39F86C85" w14:textId="40D6EB05" w:rsidR="00AB02E0" w:rsidRDefault="00AB02E0" w:rsidP="00010A44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</w:t>
            </w:r>
          </w:p>
          <w:p w14:paraId="114669CA" w14:textId="555534C9" w:rsidR="00AB02E0" w:rsidRDefault="00AB02E0" w:rsidP="00010A44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>Dato</w:t>
            </w:r>
          </w:p>
          <w:p w14:paraId="510A4002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5DB68EF1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28541A5E" w14:textId="7DBCF5FE" w:rsidR="000F3F21" w:rsidRDefault="0022214B" w:rsidP="00010A44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Referent: </w:t>
            </w:r>
          </w:p>
          <w:p w14:paraId="10DA230D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1B7F61FF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00DF36ED" w14:textId="3D877919" w:rsidR="00AB02E0" w:rsidRDefault="000016E2" w:rsidP="00010A44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Ordstyrer: </w:t>
            </w:r>
          </w:p>
          <w:p w14:paraId="0E4AD9EC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01E4CD75" w14:textId="77777777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  <w:p w14:paraId="6466670C" w14:textId="478C28A7" w:rsidR="00034A86" w:rsidRDefault="00AB02E0" w:rsidP="00010A44">
            <w:pPr>
              <w:pStyle w:val="Uformel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Formand: </w:t>
            </w:r>
          </w:p>
          <w:p w14:paraId="1E407A02" w14:textId="4761E0CA" w:rsidR="00AB02E0" w:rsidRDefault="00AB02E0" w:rsidP="00010A44">
            <w:pPr>
              <w:pStyle w:val="Uformel1"/>
              <w:rPr>
                <w:rFonts w:ascii="Arial" w:hAnsi="Arial"/>
              </w:rPr>
            </w:pPr>
          </w:p>
        </w:tc>
      </w:tr>
    </w:tbl>
    <w:p w14:paraId="78B3E48E" w14:textId="48142FC4" w:rsidR="00AB02E0" w:rsidRPr="00410F11" w:rsidRDefault="00410F11" w:rsidP="00410F11">
      <w:pPr>
        <w:jc w:val="center"/>
        <w:rPr>
          <w:rFonts w:ascii="Arial" w:hAnsi="Arial" w:cs="Arial"/>
          <w:sz w:val="24"/>
          <w:szCs w:val="24"/>
        </w:rPr>
      </w:pPr>
      <w:r w:rsidRPr="00410F11">
        <w:rPr>
          <w:rFonts w:ascii="Arial" w:hAnsi="Arial" w:cs="Arial"/>
          <w:sz w:val="24"/>
          <w:szCs w:val="24"/>
        </w:rPr>
        <w:lastRenderedPageBreak/>
        <w:t>Frank Buch</w:t>
      </w:r>
    </w:p>
    <w:p w14:paraId="05CA971F" w14:textId="49795230" w:rsidR="00410F11" w:rsidRPr="00410F11" w:rsidRDefault="00410F11" w:rsidP="00410F11">
      <w:pPr>
        <w:jc w:val="center"/>
        <w:rPr>
          <w:rFonts w:ascii="Arial" w:hAnsi="Arial" w:cs="Arial"/>
          <w:sz w:val="24"/>
          <w:szCs w:val="24"/>
        </w:rPr>
      </w:pPr>
      <w:r w:rsidRPr="00410F11">
        <w:rPr>
          <w:rFonts w:ascii="Arial" w:hAnsi="Arial" w:cs="Arial"/>
          <w:sz w:val="24"/>
          <w:szCs w:val="24"/>
        </w:rPr>
        <w:t>Formand</w:t>
      </w:r>
    </w:p>
    <w:sectPr w:rsidR="00410F11" w:rsidRPr="00410F11" w:rsidSect="00A6684B">
      <w:footnotePr>
        <w:numRestart w:val="eachPage"/>
      </w:footnotePr>
      <w:type w:val="continuous"/>
      <w:pgSz w:w="11907" w:h="16840" w:code="9"/>
      <w:pgMar w:top="720" w:right="1009" w:bottom="720" w:left="10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4FBA" w14:textId="77777777" w:rsidR="00653543" w:rsidRDefault="00653543">
      <w:r>
        <w:separator/>
      </w:r>
    </w:p>
  </w:endnote>
  <w:endnote w:type="continuationSeparator" w:id="0">
    <w:p w14:paraId="22760B0E" w14:textId="77777777" w:rsidR="00653543" w:rsidRDefault="0065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F1ED" w14:textId="77777777" w:rsidR="00653543" w:rsidRDefault="00653543">
      <w:r>
        <w:separator/>
      </w:r>
    </w:p>
  </w:footnote>
  <w:footnote w:type="continuationSeparator" w:id="0">
    <w:p w14:paraId="5213B3ED" w14:textId="77777777" w:rsidR="00653543" w:rsidRDefault="0065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DA"/>
    <w:multiLevelType w:val="hybridMultilevel"/>
    <w:tmpl w:val="82D6DF72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985810"/>
    <w:multiLevelType w:val="hybridMultilevel"/>
    <w:tmpl w:val="5C06F0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33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B9101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1D14AB"/>
    <w:multiLevelType w:val="singleLevel"/>
    <w:tmpl w:val="4098577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821E05"/>
    <w:multiLevelType w:val="hybridMultilevel"/>
    <w:tmpl w:val="A64647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33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E82C2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E55ECE"/>
    <w:multiLevelType w:val="hybridMultilevel"/>
    <w:tmpl w:val="9AFC43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2A80"/>
    <w:multiLevelType w:val="hybridMultilevel"/>
    <w:tmpl w:val="D5048C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0D65"/>
    <w:multiLevelType w:val="hybridMultilevel"/>
    <w:tmpl w:val="6ECE4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FF5"/>
    <w:multiLevelType w:val="hybridMultilevel"/>
    <w:tmpl w:val="D92C23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797E"/>
    <w:multiLevelType w:val="hybridMultilevel"/>
    <w:tmpl w:val="0438226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7146D"/>
    <w:multiLevelType w:val="hybridMultilevel"/>
    <w:tmpl w:val="768A16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D4DA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881AD9"/>
    <w:multiLevelType w:val="hybridMultilevel"/>
    <w:tmpl w:val="24D441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8293E"/>
    <w:multiLevelType w:val="hybridMultilevel"/>
    <w:tmpl w:val="B85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23BC7"/>
    <w:multiLevelType w:val="hybridMultilevel"/>
    <w:tmpl w:val="D0BC46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3C0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D9E62C8"/>
    <w:multiLevelType w:val="hybridMultilevel"/>
    <w:tmpl w:val="CDFE071C"/>
    <w:lvl w:ilvl="0" w:tplc="3B6A9A9C">
      <w:start w:val="1"/>
      <w:numFmt w:val="bullet"/>
      <w:lvlText w:val="-"/>
      <w:lvlJc w:val="left"/>
      <w:pPr>
        <w:tabs>
          <w:tab w:val="num" w:pos="395"/>
        </w:tabs>
        <w:ind w:left="39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75"/>
        </w:tabs>
        <w:ind w:left="3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20" w15:restartNumberingAfterBreak="0">
    <w:nsid w:val="4F2C20DD"/>
    <w:multiLevelType w:val="hybridMultilevel"/>
    <w:tmpl w:val="112C309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F5A1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8A44EC"/>
    <w:multiLevelType w:val="hybridMultilevel"/>
    <w:tmpl w:val="BD747E4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AC74F68"/>
    <w:multiLevelType w:val="hybridMultilevel"/>
    <w:tmpl w:val="30940262"/>
    <w:lvl w:ilvl="0" w:tplc="F404E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88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EB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0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60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9A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6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C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40BA"/>
    <w:multiLevelType w:val="hybridMultilevel"/>
    <w:tmpl w:val="BD1086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752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D95AA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269EA"/>
    <w:multiLevelType w:val="hybridMultilevel"/>
    <w:tmpl w:val="9D7C4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A55C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D432F4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497449"/>
    <w:multiLevelType w:val="hybridMultilevel"/>
    <w:tmpl w:val="DF0A2E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D3B5C"/>
    <w:multiLevelType w:val="hybridMultilevel"/>
    <w:tmpl w:val="BC1875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C59"/>
    <w:multiLevelType w:val="hybridMultilevel"/>
    <w:tmpl w:val="4A643B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5367"/>
    <w:multiLevelType w:val="hybridMultilevel"/>
    <w:tmpl w:val="A92C6A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36543"/>
    <w:multiLevelType w:val="hybridMultilevel"/>
    <w:tmpl w:val="01D6D1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21858"/>
    <w:multiLevelType w:val="hybridMultilevel"/>
    <w:tmpl w:val="779E7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28"/>
  </w:num>
  <w:num w:numId="5">
    <w:abstractNumId w:val="6"/>
  </w:num>
  <w:num w:numId="6">
    <w:abstractNumId w:val="25"/>
  </w:num>
  <w:num w:numId="7">
    <w:abstractNumId w:val="23"/>
  </w:num>
  <w:num w:numId="8">
    <w:abstractNumId w:val="21"/>
  </w:num>
  <w:num w:numId="9">
    <w:abstractNumId w:val="3"/>
  </w:num>
  <w:num w:numId="10">
    <w:abstractNumId w:val="7"/>
  </w:num>
  <w:num w:numId="11">
    <w:abstractNumId w:val="26"/>
  </w:num>
  <w:num w:numId="12">
    <w:abstractNumId w:val="14"/>
  </w:num>
  <w:num w:numId="13">
    <w:abstractNumId w:val="29"/>
  </w:num>
  <w:num w:numId="14">
    <w:abstractNumId w:val="16"/>
  </w:num>
  <w:num w:numId="15">
    <w:abstractNumId w:val="32"/>
  </w:num>
  <w:num w:numId="16">
    <w:abstractNumId w:val="12"/>
  </w:num>
  <w:num w:numId="17">
    <w:abstractNumId w:val="30"/>
  </w:num>
  <w:num w:numId="18">
    <w:abstractNumId w:val="0"/>
  </w:num>
  <w:num w:numId="19">
    <w:abstractNumId w:val="22"/>
  </w:num>
  <w:num w:numId="20">
    <w:abstractNumId w:val="1"/>
  </w:num>
  <w:num w:numId="21">
    <w:abstractNumId w:val="11"/>
  </w:num>
  <w:num w:numId="22">
    <w:abstractNumId w:val="13"/>
  </w:num>
  <w:num w:numId="23">
    <w:abstractNumId w:val="31"/>
  </w:num>
  <w:num w:numId="24">
    <w:abstractNumId w:val="15"/>
  </w:num>
  <w:num w:numId="25">
    <w:abstractNumId w:val="33"/>
  </w:num>
  <w:num w:numId="26">
    <w:abstractNumId w:val="20"/>
  </w:num>
  <w:num w:numId="27">
    <w:abstractNumId w:val="34"/>
  </w:num>
  <w:num w:numId="28">
    <w:abstractNumId w:val="5"/>
  </w:num>
  <w:num w:numId="29">
    <w:abstractNumId w:val="24"/>
  </w:num>
  <w:num w:numId="30">
    <w:abstractNumId w:val="17"/>
  </w:num>
  <w:num w:numId="31">
    <w:abstractNumId w:val="27"/>
  </w:num>
  <w:num w:numId="32">
    <w:abstractNumId w:val="10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81"/>
    <w:rsid w:val="000016E2"/>
    <w:rsid w:val="00001E64"/>
    <w:rsid w:val="0000775F"/>
    <w:rsid w:val="00010A44"/>
    <w:rsid w:val="000117CD"/>
    <w:rsid w:val="0001683A"/>
    <w:rsid w:val="0001735C"/>
    <w:rsid w:val="000178C4"/>
    <w:rsid w:val="00034A86"/>
    <w:rsid w:val="00044204"/>
    <w:rsid w:val="000761CA"/>
    <w:rsid w:val="000A5501"/>
    <w:rsid w:val="000B74E3"/>
    <w:rsid w:val="000F3F21"/>
    <w:rsid w:val="00131A1B"/>
    <w:rsid w:val="001359F6"/>
    <w:rsid w:val="0014786C"/>
    <w:rsid w:val="00150D4D"/>
    <w:rsid w:val="00156548"/>
    <w:rsid w:val="00156605"/>
    <w:rsid w:val="0016199E"/>
    <w:rsid w:val="001839C7"/>
    <w:rsid w:val="001909AC"/>
    <w:rsid w:val="001C3964"/>
    <w:rsid w:val="001C690A"/>
    <w:rsid w:val="001E6043"/>
    <w:rsid w:val="0021205C"/>
    <w:rsid w:val="0022214B"/>
    <w:rsid w:val="0022723D"/>
    <w:rsid w:val="002345DA"/>
    <w:rsid w:val="00261CFD"/>
    <w:rsid w:val="00264294"/>
    <w:rsid w:val="00281FDD"/>
    <w:rsid w:val="002910DF"/>
    <w:rsid w:val="002B7A24"/>
    <w:rsid w:val="0031153E"/>
    <w:rsid w:val="003522D3"/>
    <w:rsid w:val="00354FF5"/>
    <w:rsid w:val="00380EDA"/>
    <w:rsid w:val="00394C81"/>
    <w:rsid w:val="0039516D"/>
    <w:rsid w:val="003D58F0"/>
    <w:rsid w:val="003E31E6"/>
    <w:rsid w:val="003F0AF1"/>
    <w:rsid w:val="003F1813"/>
    <w:rsid w:val="00400924"/>
    <w:rsid w:val="00410F11"/>
    <w:rsid w:val="0041102E"/>
    <w:rsid w:val="00416C59"/>
    <w:rsid w:val="004434CE"/>
    <w:rsid w:val="004523AF"/>
    <w:rsid w:val="00461892"/>
    <w:rsid w:val="00463457"/>
    <w:rsid w:val="00466D82"/>
    <w:rsid w:val="00471B01"/>
    <w:rsid w:val="004754E4"/>
    <w:rsid w:val="004765C6"/>
    <w:rsid w:val="00480FD6"/>
    <w:rsid w:val="00492E61"/>
    <w:rsid w:val="00494EDD"/>
    <w:rsid w:val="004D1057"/>
    <w:rsid w:val="004D4FD2"/>
    <w:rsid w:val="004E1394"/>
    <w:rsid w:val="00504E1D"/>
    <w:rsid w:val="005132E9"/>
    <w:rsid w:val="00515BD2"/>
    <w:rsid w:val="0052092E"/>
    <w:rsid w:val="005462B1"/>
    <w:rsid w:val="0055588C"/>
    <w:rsid w:val="005807AA"/>
    <w:rsid w:val="00584777"/>
    <w:rsid w:val="005865E7"/>
    <w:rsid w:val="00586ABF"/>
    <w:rsid w:val="005C12FD"/>
    <w:rsid w:val="005D22F6"/>
    <w:rsid w:val="005F27E8"/>
    <w:rsid w:val="00602D27"/>
    <w:rsid w:val="0061555A"/>
    <w:rsid w:val="00642F7C"/>
    <w:rsid w:val="00653543"/>
    <w:rsid w:val="00674442"/>
    <w:rsid w:val="00682B72"/>
    <w:rsid w:val="006919C0"/>
    <w:rsid w:val="00693367"/>
    <w:rsid w:val="006A2B98"/>
    <w:rsid w:val="006A2CC7"/>
    <w:rsid w:val="006D4DF9"/>
    <w:rsid w:val="006D55F4"/>
    <w:rsid w:val="006E307C"/>
    <w:rsid w:val="006F3515"/>
    <w:rsid w:val="00707A82"/>
    <w:rsid w:val="00724FD5"/>
    <w:rsid w:val="007565EC"/>
    <w:rsid w:val="0077242D"/>
    <w:rsid w:val="00773C58"/>
    <w:rsid w:val="00792E22"/>
    <w:rsid w:val="00793F6E"/>
    <w:rsid w:val="0079498E"/>
    <w:rsid w:val="007A01CC"/>
    <w:rsid w:val="007A6FB6"/>
    <w:rsid w:val="007B0FD3"/>
    <w:rsid w:val="007B5D48"/>
    <w:rsid w:val="007D057D"/>
    <w:rsid w:val="007D2DED"/>
    <w:rsid w:val="007E48A9"/>
    <w:rsid w:val="00813C82"/>
    <w:rsid w:val="00840C10"/>
    <w:rsid w:val="00846E0F"/>
    <w:rsid w:val="0088551E"/>
    <w:rsid w:val="00891DE3"/>
    <w:rsid w:val="008A47B8"/>
    <w:rsid w:val="008B42EA"/>
    <w:rsid w:val="008C6F35"/>
    <w:rsid w:val="008C743B"/>
    <w:rsid w:val="008E40A3"/>
    <w:rsid w:val="008F4620"/>
    <w:rsid w:val="00926657"/>
    <w:rsid w:val="00947260"/>
    <w:rsid w:val="00965D00"/>
    <w:rsid w:val="00987451"/>
    <w:rsid w:val="00990ACE"/>
    <w:rsid w:val="009F7260"/>
    <w:rsid w:val="00A4089C"/>
    <w:rsid w:val="00A44674"/>
    <w:rsid w:val="00A63E5E"/>
    <w:rsid w:val="00A6684B"/>
    <w:rsid w:val="00A679BD"/>
    <w:rsid w:val="00A72535"/>
    <w:rsid w:val="00AA5935"/>
    <w:rsid w:val="00AB02E0"/>
    <w:rsid w:val="00AC04C0"/>
    <w:rsid w:val="00AD73B5"/>
    <w:rsid w:val="00AF1AA0"/>
    <w:rsid w:val="00B13E46"/>
    <w:rsid w:val="00B25299"/>
    <w:rsid w:val="00B35089"/>
    <w:rsid w:val="00B35C5A"/>
    <w:rsid w:val="00B634ED"/>
    <w:rsid w:val="00B7420F"/>
    <w:rsid w:val="00B75560"/>
    <w:rsid w:val="00B91216"/>
    <w:rsid w:val="00BA18D0"/>
    <w:rsid w:val="00BA6789"/>
    <w:rsid w:val="00BF7E80"/>
    <w:rsid w:val="00C01EFD"/>
    <w:rsid w:val="00C062B0"/>
    <w:rsid w:val="00C06515"/>
    <w:rsid w:val="00C07F3F"/>
    <w:rsid w:val="00C108CC"/>
    <w:rsid w:val="00C13C0F"/>
    <w:rsid w:val="00C5077D"/>
    <w:rsid w:val="00C55118"/>
    <w:rsid w:val="00C5767C"/>
    <w:rsid w:val="00C63978"/>
    <w:rsid w:val="00C861EE"/>
    <w:rsid w:val="00C91421"/>
    <w:rsid w:val="00CA444E"/>
    <w:rsid w:val="00CC4CC8"/>
    <w:rsid w:val="00CC50A4"/>
    <w:rsid w:val="00CE2AED"/>
    <w:rsid w:val="00D02D24"/>
    <w:rsid w:val="00D15465"/>
    <w:rsid w:val="00D44E30"/>
    <w:rsid w:val="00D66CB2"/>
    <w:rsid w:val="00D67A81"/>
    <w:rsid w:val="00D83AFD"/>
    <w:rsid w:val="00DA0774"/>
    <w:rsid w:val="00DA51BB"/>
    <w:rsid w:val="00DC5B40"/>
    <w:rsid w:val="00DD10DF"/>
    <w:rsid w:val="00DD55E0"/>
    <w:rsid w:val="00DE0511"/>
    <w:rsid w:val="00DE5FA2"/>
    <w:rsid w:val="00DE64BF"/>
    <w:rsid w:val="00DF02F0"/>
    <w:rsid w:val="00E02B32"/>
    <w:rsid w:val="00E21ED1"/>
    <w:rsid w:val="00E26359"/>
    <w:rsid w:val="00E46D3F"/>
    <w:rsid w:val="00E5144C"/>
    <w:rsid w:val="00E732B4"/>
    <w:rsid w:val="00E85796"/>
    <w:rsid w:val="00EA54A7"/>
    <w:rsid w:val="00EA7AF6"/>
    <w:rsid w:val="00EC1301"/>
    <w:rsid w:val="00EC4807"/>
    <w:rsid w:val="00EC652E"/>
    <w:rsid w:val="00EF576D"/>
    <w:rsid w:val="00F048E6"/>
    <w:rsid w:val="00F222A2"/>
    <w:rsid w:val="00F3620A"/>
    <w:rsid w:val="00F40969"/>
    <w:rsid w:val="00F4648C"/>
    <w:rsid w:val="00F53EE6"/>
    <w:rsid w:val="00F66E4C"/>
    <w:rsid w:val="00F70C0E"/>
    <w:rsid w:val="00F76637"/>
    <w:rsid w:val="00F76F5E"/>
    <w:rsid w:val="00F81819"/>
    <w:rsid w:val="00F9148B"/>
    <w:rsid w:val="00FA5CE7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C5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8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formel1">
    <w:name w:val="Uformel1"/>
    <w:rsid w:val="00A6684B"/>
    <w:pPr>
      <w:spacing w:before="60" w:after="60"/>
    </w:pPr>
    <w:rPr>
      <w:noProof/>
    </w:rPr>
  </w:style>
  <w:style w:type="paragraph" w:customStyle="1" w:styleId="Uformel2">
    <w:name w:val="Uformel2"/>
    <w:basedOn w:val="Uformel1"/>
    <w:rsid w:val="00A6684B"/>
    <w:rPr>
      <w:rFonts w:ascii="Arial" w:hAnsi="Arial"/>
      <w:b/>
    </w:rPr>
  </w:style>
  <w:style w:type="paragraph" w:customStyle="1" w:styleId="Formel2">
    <w:name w:val="Formel2"/>
    <w:basedOn w:val="Formel1"/>
    <w:rsid w:val="00A6684B"/>
    <w:rPr>
      <w:rFonts w:ascii="Arial" w:hAnsi="Arial"/>
      <w:b/>
    </w:rPr>
  </w:style>
  <w:style w:type="paragraph" w:customStyle="1" w:styleId="Formel1">
    <w:name w:val="Formel1"/>
    <w:rsid w:val="00A6684B"/>
    <w:pPr>
      <w:spacing w:before="60" w:after="60"/>
    </w:pPr>
    <w:rPr>
      <w:noProof/>
      <w:sz w:val="24"/>
    </w:rPr>
  </w:style>
  <w:style w:type="paragraph" w:customStyle="1" w:styleId="Standard1">
    <w:name w:val="Standard1"/>
    <w:rsid w:val="00A6684B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A6684B"/>
    <w:rPr>
      <w:rFonts w:ascii="Arial" w:hAnsi="Arial"/>
      <w:b/>
    </w:rPr>
  </w:style>
  <w:style w:type="paragraph" w:styleId="Sidehoved">
    <w:name w:val="header"/>
    <w:basedOn w:val="Normal"/>
    <w:rsid w:val="00A668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684B"/>
    <w:pPr>
      <w:tabs>
        <w:tab w:val="center" w:pos="4819"/>
        <w:tab w:val="right" w:pos="9638"/>
      </w:tabs>
    </w:pPr>
  </w:style>
  <w:style w:type="paragraph" w:styleId="Billedtekst">
    <w:name w:val="caption"/>
    <w:basedOn w:val="Normal"/>
    <w:next w:val="Normal"/>
    <w:unhideWhenUsed/>
    <w:qFormat/>
    <w:rsid w:val="00C63978"/>
    <w:rPr>
      <w:b/>
      <w:bCs/>
    </w:rPr>
  </w:style>
  <w:style w:type="paragraph" w:styleId="Markeringsbobletekst">
    <w:name w:val="Balloon Text"/>
    <w:basedOn w:val="Normal"/>
    <w:link w:val="MarkeringsbobletekstTegn"/>
    <w:rsid w:val="005D22F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D22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A5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HS\FYNBOE\Referat,%20voksenm&#248;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8C317B-C1B6-8040-83B1-4726C79A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C:\THS\FYNBOE\Referat, voksenmøde.dot</Template>
  <TotalTime>3</TotalTime>
  <Pages>2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Vestsjællands Amt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Tale-Høre-Syn</dc:creator>
  <cp:lastModifiedBy>Elisabeth tang Cramer</cp:lastModifiedBy>
  <cp:revision>2</cp:revision>
  <cp:lastPrinted>2003-02-18T08:42:00Z</cp:lastPrinted>
  <dcterms:created xsi:type="dcterms:W3CDTF">2020-01-01T15:10:00Z</dcterms:created>
  <dcterms:modified xsi:type="dcterms:W3CDTF">2020-01-01T15:10:00Z</dcterms:modified>
</cp:coreProperties>
</file>